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62" w:rsidRPr="00CA305C" w:rsidRDefault="00C60062" w:rsidP="00CA305C">
      <w:pPr>
        <w:pStyle w:val="Heading3"/>
        <w:jc w:val="center"/>
        <w:rPr>
          <w:sz w:val="28"/>
        </w:rPr>
      </w:pPr>
      <w:bookmarkStart w:id="0" w:name="_Toc404076699"/>
      <w:bookmarkStart w:id="1" w:name="_GoBack"/>
      <w:r w:rsidRPr="00CA305C">
        <w:rPr>
          <w:sz w:val="28"/>
        </w:rPr>
        <w:t>Binary and Decimal: Designing sprites extension worksheet</w:t>
      </w:r>
      <w:bookmarkEnd w:id="0"/>
    </w:p>
    <w:bookmarkEnd w:id="1"/>
    <w:p w:rsidR="00C60062" w:rsidRDefault="00C60062" w:rsidP="00C60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4230" wp14:editId="2BC3E5BC">
                <wp:simplePos x="0" y="0"/>
                <wp:positionH relativeFrom="column">
                  <wp:posOffset>4600575</wp:posOffset>
                </wp:positionH>
                <wp:positionV relativeFrom="paragraph">
                  <wp:posOffset>847090</wp:posOffset>
                </wp:positionV>
                <wp:extent cx="1619250" cy="1133475"/>
                <wp:effectExtent l="0" t="0" r="19050" b="28575"/>
                <wp:wrapNone/>
                <wp:docPr id="13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62" w:rsidRPr="00E11BB3" w:rsidRDefault="00C60062" w:rsidP="00C60062">
                            <w:r w:rsidRPr="00E11BB3">
                              <w:rPr>
                                <w:b/>
                              </w:rPr>
                              <w:t xml:space="preserve">Task One:  </w:t>
                            </w:r>
                            <w:r>
                              <w:t>For the sprite shown work out the decimal value of each row. The first two have been done for you.</w:t>
                            </w:r>
                          </w:p>
                          <w:p w:rsidR="00C60062" w:rsidRDefault="00C60062" w:rsidP="00C60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4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66.7pt;width:12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">
                <v:textbox>
                  <w:txbxContent>
                    <w:p w:rsidR="00C60062" w:rsidRPr="00E11BB3" w:rsidRDefault="00C60062" w:rsidP="00C60062">
                      <w:r w:rsidRPr="00E11BB3">
                        <w:rPr>
                          <w:b/>
                        </w:rPr>
                        <w:t xml:space="preserve">Task One:  </w:t>
                      </w:r>
                      <w:r>
                        <w:t>For the sprite shown work out the decimal value of each row. The first two have been done for you.</w:t>
                      </w:r>
                    </w:p>
                    <w:p w:rsidR="00C60062" w:rsidRDefault="00C60062" w:rsidP="00C60062"/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  <w:lang w:eastAsia="en-GB"/>
        </w:rPr>
        <w:drawing>
          <wp:inline distT="0" distB="0" distL="0" distR="0" wp14:anchorId="15511CEA" wp14:editId="63CEF8A6">
            <wp:extent cx="4495800" cy="2590800"/>
            <wp:effectExtent l="0" t="0" r="0" b="0"/>
            <wp:docPr id="13313" name="Picture 1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62" w:rsidRDefault="00C60062" w:rsidP="00C60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E8A0" wp14:editId="475A0051">
                <wp:simplePos x="0" y="0"/>
                <wp:positionH relativeFrom="column">
                  <wp:posOffset>4600575</wp:posOffset>
                </wp:positionH>
                <wp:positionV relativeFrom="paragraph">
                  <wp:posOffset>673735</wp:posOffset>
                </wp:positionV>
                <wp:extent cx="1619250" cy="1276350"/>
                <wp:effectExtent l="0" t="0" r="19050" b="19050"/>
                <wp:wrapNone/>
                <wp:docPr id="13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62" w:rsidRPr="00E11BB3" w:rsidRDefault="00C60062" w:rsidP="00C60062">
                            <w:r w:rsidRPr="00E11BB3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Two</w:t>
                            </w:r>
                            <w:r w:rsidRPr="00E11BB3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t>Use the grid to draw your own alien sprite for a space invaders game. Then work out the decimal value of each row.</w:t>
                            </w:r>
                          </w:p>
                          <w:p w:rsidR="00C60062" w:rsidRDefault="00C60062" w:rsidP="00C60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E8A0" id="_x0000_s1027" type="#_x0000_t202" style="position:absolute;margin-left:362.25pt;margin-top:53.05pt;width:127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">
                <v:textbox>
                  <w:txbxContent>
                    <w:p w:rsidR="00C60062" w:rsidRPr="00E11BB3" w:rsidRDefault="00C60062" w:rsidP="00C60062">
                      <w:r w:rsidRPr="00E11BB3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Two</w:t>
                      </w:r>
                      <w:r w:rsidRPr="00E11BB3">
                        <w:rPr>
                          <w:b/>
                        </w:rPr>
                        <w:t xml:space="preserve">:  </w:t>
                      </w:r>
                      <w:r>
                        <w:t>Use the grid to draw your own alien sprite for a space invaders game. Then work out the decimal value of each row.</w:t>
                      </w:r>
                    </w:p>
                    <w:p w:rsidR="00C60062" w:rsidRDefault="00C60062" w:rsidP="00C6006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CAF41F" wp14:editId="1F043B28">
            <wp:extent cx="4362450" cy="2600325"/>
            <wp:effectExtent l="0" t="0" r="0" b="9525"/>
            <wp:docPr id="13321" name="Picture 1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AB" w:rsidRPr="00C60062" w:rsidRDefault="00C60062" w:rsidP="00C60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E249C" wp14:editId="36AF1531">
                <wp:simplePos x="0" y="0"/>
                <wp:positionH relativeFrom="column">
                  <wp:posOffset>4495800</wp:posOffset>
                </wp:positionH>
                <wp:positionV relativeFrom="paragraph">
                  <wp:posOffset>574676</wp:posOffset>
                </wp:positionV>
                <wp:extent cx="1895475" cy="1485900"/>
                <wp:effectExtent l="0" t="0" r="28575" b="19050"/>
                <wp:wrapNone/>
                <wp:docPr id="13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62" w:rsidRDefault="00C60062" w:rsidP="00C60062">
                            <w:r w:rsidRPr="00E11BB3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Three</w:t>
                            </w:r>
                            <w:r w:rsidRPr="00E11BB3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t xml:space="preserve">Convert each decimal value to binary using </w:t>
                            </w:r>
                            <w:hyperlink r:id="rId6" w:history="1">
                              <w:r w:rsidRPr="00A537A8">
                                <w:rPr>
                                  <w:rStyle w:val="Hyperlink"/>
                                </w:rPr>
                                <w:t>http://www.binaryhexconverter.com/decimal-to-binary-converter</w:t>
                              </w:r>
                            </w:hyperlink>
                            <w:r>
                              <w:t xml:space="preserve"> then use the binary code to complete the grid and draw the sprite.</w:t>
                            </w:r>
                          </w:p>
                          <w:p w:rsidR="00C60062" w:rsidRPr="00E11BB3" w:rsidRDefault="00C60062" w:rsidP="00C60062"/>
                          <w:p w:rsidR="00C60062" w:rsidRDefault="00C60062" w:rsidP="00C60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249C" id="_x0000_s1028" type="#_x0000_t202" style="position:absolute;margin-left:354pt;margin-top:45.25pt;width:149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">
                <v:textbox>
                  <w:txbxContent>
                    <w:p w:rsidR="00C60062" w:rsidRDefault="00C60062" w:rsidP="00C60062">
                      <w:r w:rsidRPr="00E11BB3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Three</w:t>
                      </w:r>
                      <w:r w:rsidRPr="00E11BB3">
                        <w:rPr>
                          <w:b/>
                        </w:rPr>
                        <w:t xml:space="preserve">:  </w:t>
                      </w:r>
                      <w:r>
                        <w:t xml:space="preserve">Convert each decimal value to binary using </w:t>
                      </w:r>
                      <w:hyperlink r:id="rId7" w:history="1">
                        <w:r w:rsidRPr="00A537A8">
                          <w:rPr>
                            <w:rStyle w:val="Hyperlink"/>
                          </w:rPr>
                          <w:t>http://www.binaryhexconverter.com/decimal-to-binary-converter</w:t>
                        </w:r>
                      </w:hyperlink>
                      <w:r>
                        <w:t xml:space="preserve"> then use the binary code to complete the grid and draw the sprite.</w:t>
                      </w:r>
                    </w:p>
                    <w:p w:rsidR="00C60062" w:rsidRPr="00E11BB3" w:rsidRDefault="00C60062" w:rsidP="00C60062"/>
                    <w:p w:rsidR="00C60062" w:rsidRDefault="00C60062" w:rsidP="00C6006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CCCC32" wp14:editId="4CC288C2">
            <wp:extent cx="4362450" cy="2505075"/>
            <wp:effectExtent l="0" t="0" r="0" b="9525"/>
            <wp:docPr id="13323" name="Picture 1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FAB" w:rsidRPr="00C60062" w:rsidSect="00CA305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3"/>
    <w:rsid w:val="000A22A3"/>
    <w:rsid w:val="000E55A9"/>
    <w:rsid w:val="00327A69"/>
    <w:rsid w:val="00554AA9"/>
    <w:rsid w:val="0080264F"/>
    <w:rsid w:val="00C60062"/>
    <w:rsid w:val="00C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0B17-6084-4C73-805D-3D0FA714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6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2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0A22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binaryhexconverter.com/decimal-to-binary-conve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aryhexconverter.com/decimal-to-binary-converte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103499DB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 Ltd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Rutherford</dc:creator>
  <cp:lastModifiedBy>Mr Aldred A</cp:lastModifiedBy>
  <cp:revision>2</cp:revision>
  <dcterms:created xsi:type="dcterms:W3CDTF">2016-11-29T13:24:00Z</dcterms:created>
  <dcterms:modified xsi:type="dcterms:W3CDTF">2016-11-29T13:24:00Z</dcterms:modified>
</cp:coreProperties>
</file>